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F0278" w:rsidRPr="006F0278" w:rsidTr="006F02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F027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0278" w:rsidRPr="006F0278" w:rsidTr="006F02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F0278" w:rsidRPr="006F0278" w:rsidTr="006F027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F0278" w:rsidRPr="006F0278" w:rsidTr="006F02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13.5291</w:t>
            </w:r>
          </w:p>
        </w:tc>
      </w:tr>
      <w:tr w:rsidR="006F0278" w:rsidRPr="006F0278" w:rsidTr="006F02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17.7553</w:t>
            </w:r>
          </w:p>
        </w:tc>
      </w:tr>
      <w:tr w:rsidR="006F0278" w:rsidRPr="006F0278" w:rsidTr="006F02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15.3078</w:t>
            </w:r>
          </w:p>
        </w:tc>
      </w:tr>
      <w:tr w:rsidR="006F0278" w:rsidRPr="006F0278" w:rsidTr="006F027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0278" w:rsidRPr="006F0278" w:rsidTr="006F027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F027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0278" w:rsidRPr="006F0278" w:rsidTr="006F02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F0278" w:rsidRPr="006F0278" w:rsidTr="006F027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F0278" w:rsidRPr="006F0278" w:rsidTr="006F02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13.5051</w:t>
            </w:r>
          </w:p>
        </w:tc>
      </w:tr>
      <w:tr w:rsidR="006F0278" w:rsidRPr="006F0278" w:rsidTr="006F02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17.6109</w:t>
            </w:r>
          </w:p>
        </w:tc>
      </w:tr>
      <w:tr w:rsidR="006F0278" w:rsidRPr="006F0278" w:rsidTr="006F02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0278" w:rsidRPr="006F0278" w:rsidRDefault="006F0278" w:rsidP="006F02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0278">
              <w:rPr>
                <w:rFonts w:ascii="Arial" w:hAnsi="Arial" w:cs="Arial"/>
                <w:sz w:val="24"/>
                <w:szCs w:val="24"/>
                <w:lang w:val="en-ZA" w:eastAsia="en-ZA"/>
              </w:rPr>
              <w:t>15.2854</w:t>
            </w:r>
          </w:p>
        </w:tc>
      </w:tr>
    </w:tbl>
    <w:p w:rsidR="006F0278" w:rsidRPr="00035935" w:rsidRDefault="006F0278" w:rsidP="00035935"/>
    <w:sectPr w:rsidR="006F027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94"/>
    <w:rsid w:val="00025128"/>
    <w:rsid w:val="00035935"/>
    <w:rsid w:val="00220021"/>
    <w:rsid w:val="002961E0"/>
    <w:rsid w:val="00685853"/>
    <w:rsid w:val="006F0278"/>
    <w:rsid w:val="00711B94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02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02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02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02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02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02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11B9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1B9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02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02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02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02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11B9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02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11B9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0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02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02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02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02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02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02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11B9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1B9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02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02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02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02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11B9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02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11B9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2016-08-19T09:02:00Z</dcterms:created>
  <dcterms:modified xsi:type="dcterms:W3CDTF">2016-08-19T14:01:00Z</dcterms:modified>
</cp:coreProperties>
</file>